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270" w:rsidRDefault="00F414CF" w:rsidP="000C1BE1">
      <w:pPr>
        <w:pStyle w:val="Rubrik1"/>
      </w:pPr>
      <w:bookmarkStart w:id="0" w:name="_GoBack"/>
      <w:r>
        <w:t>Årsmöte i Pegas 2015-01-25</w:t>
      </w:r>
    </w:p>
    <w:bookmarkEnd w:id="0"/>
    <w:p w:rsidR="00F414CF" w:rsidRDefault="00F414CF" w:rsidP="00F414CF"/>
    <w:p w:rsidR="00F414CF" w:rsidRDefault="00F414CF" w:rsidP="000C1BE1">
      <w:pPr>
        <w:pStyle w:val="Rubrik2"/>
      </w:pPr>
      <w:r w:rsidRPr="00F414CF">
        <w:t>§1 Mötet öppnas</w:t>
      </w:r>
    </w:p>
    <w:p w:rsidR="00F414CF" w:rsidRDefault="00F414CF" w:rsidP="00F414CF">
      <w:r>
        <w:t xml:space="preserve">Pegas ordförande Emma Feldmanis öppnar mötet och hälsar de närvarande välkomna. </w:t>
      </w:r>
    </w:p>
    <w:p w:rsidR="000C1BE1" w:rsidRDefault="000C1BE1" w:rsidP="00F414CF"/>
    <w:p w:rsidR="00F414CF" w:rsidRDefault="00F414CF" w:rsidP="000C1BE1">
      <w:pPr>
        <w:pStyle w:val="Rubrik2"/>
      </w:pPr>
      <w:r>
        <w:t xml:space="preserve">§2 Mötets behörighet </w:t>
      </w:r>
    </w:p>
    <w:p w:rsidR="00F414CF" w:rsidRDefault="00F414CF" w:rsidP="00F414CF">
      <w:r>
        <w:t>Kallelse har i god tid gått ut enligt föreningens medlemslista, årsmötet befinns därmed kallat enligt stadgarna.</w:t>
      </w:r>
    </w:p>
    <w:p w:rsidR="00F414CF" w:rsidRDefault="000C1BE1" w:rsidP="000C1BE1">
      <w:pPr>
        <w:pStyle w:val="Rubrik2"/>
      </w:pPr>
      <w:r>
        <w:t>§3 Val av mötes</w:t>
      </w:r>
      <w:r w:rsidR="00F414CF">
        <w:t xml:space="preserve">ordförande </w:t>
      </w:r>
    </w:p>
    <w:p w:rsidR="00F414CF" w:rsidRDefault="00F414CF" w:rsidP="00F414CF">
      <w:r>
        <w:t xml:space="preserve">Till mötets ordförande väljs Emma Feldmanis. </w:t>
      </w:r>
    </w:p>
    <w:p w:rsidR="000C1BE1" w:rsidRDefault="000C1BE1" w:rsidP="00F414CF"/>
    <w:p w:rsidR="00F414CF" w:rsidRDefault="00F414CF" w:rsidP="000C1BE1">
      <w:pPr>
        <w:pStyle w:val="Rubrik2"/>
      </w:pPr>
      <w:r>
        <w:t>§4 Val av mötets sekreterare</w:t>
      </w:r>
    </w:p>
    <w:p w:rsidR="00F414CF" w:rsidRDefault="00F414CF" w:rsidP="00F414CF">
      <w:r>
        <w:t>Till mötets sekreterare väljs Evelina Persson.</w:t>
      </w:r>
    </w:p>
    <w:p w:rsidR="000C1BE1" w:rsidRDefault="000C1BE1" w:rsidP="00F414CF"/>
    <w:p w:rsidR="00F414CF" w:rsidRDefault="00F414CF" w:rsidP="000C1BE1">
      <w:pPr>
        <w:pStyle w:val="Rubrik2"/>
      </w:pPr>
      <w:r>
        <w:t>§5 Val av protokollsjusterare</w:t>
      </w:r>
    </w:p>
    <w:p w:rsidR="00F414CF" w:rsidRDefault="00F414CF" w:rsidP="00F414CF">
      <w:r>
        <w:t>Till justerare att tillsammans med ordförande och sekreterare justera protokollet</w:t>
      </w:r>
      <w:r w:rsidR="000C1BE1">
        <w:t xml:space="preserve"> välj</w:t>
      </w:r>
      <w:r>
        <w:t>s Henrik Karlsson och Daniel Mårtensson</w:t>
      </w:r>
      <w:r w:rsidR="000C1BE1">
        <w:t>.</w:t>
      </w:r>
    </w:p>
    <w:p w:rsidR="000C1BE1" w:rsidRDefault="000C1BE1" w:rsidP="00F414CF"/>
    <w:p w:rsidR="00F414CF" w:rsidRDefault="00F414CF" w:rsidP="000C1BE1">
      <w:pPr>
        <w:pStyle w:val="Rubrik2"/>
      </w:pPr>
      <w:r>
        <w:t xml:space="preserve">§6 Föredragningslistans godkännande </w:t>
      </w:r>
    </w:p>
    <w:p w:rsidR="00F414CF" w:rsidRDefault="000C1BE1" w:rsidP="00F414CF">
      <w:r>
        <w:t>Dagordningen godkände</w:t>
      </w:r>
      <w:r w:rsidR="00F414CF">
        <w:t>s.</w:t>
      </w:r>
    </w:p>
    <w:p w:rsidR="000C1BE1" w:rsidRDefault="000C1BE1" w:rsidP="00F414CF"/>
    <w:p w:rsidR="00F414CF" w:rsidRDefault="00B9086B" w:rsidP="000C1BE1">
      <w:pPr>
        <w:pStyle w:val="Rubrik2"/>
      </w:pPr>
      <w:r>
        <w:t>§7 Verksamhetsberättelse 2014</w:t>
      </w:r>
      <w:r w:rsidR="00F414CF">
        <w:t xml:space="preserve"> </w:t>
      </w:r>
    </w:p>
    <w:p w:rsidR="00F414CF" w:rsidRDefault="00F414CF" w:rsidP="00F414CF">
      <w:r>
        <w:t>Ordförande läser upp</w:t>
      </w:r>
      <w:r w:rsidR="00B9086B">
        <w:t xml:space="preserve"> verksamhetsberättelsen för 2014</w:t>
      </w:r>
      <w:r>
        <w:t xml:space="preserve">. </w:t>
      </w:r>
    </w:p>
    <w:p w:rsidR="00F414CF" w:rsidRDefault="00F414CF" w:rsidP="00F414CF">
      <w:r>
        <w:t>Denna läggs till handlingarna.</w:t>
      </w:r>
    </w:p>
    <w:p w:rsidR="000C1BE1" w:rsidRDefault="000C1BE1" w:rsidP="00F414CF"/>
    <w:p w:rsidR="00F414CF" w:rsidRDefault="00F414CF" w:rsidP="000C1BE1">
      <w:pPr>
        <w:pStyle w:val="Rubrik2"/>
      </w:pPr>
      <w:r>
        <w:t>§8 Ekonomisk berättelse för verksamhetsåret 201</w:t>
      </w:r>
      <w:r w:rsidR="00B9086B">
        <w:t>4</w:t>
      </w:r>
      <w:r>
        <w:t xml:space="preserve"> </w:t>
      </w:r>
    </w:p>
    <w:p w:rsidR="00F414CF" w:rsidRDefault="00F414CF" w:rsidP="00F414CF">
      <w:r>
        <w:t xml:space="preserve">Föreningens kassör, Svend Lindblom, läser upp den ekonomiska berättelsen för </w:t>
      </w:r>
      <w:r w:rsidR="003D5D9B">
        <w:t>2014</w:t>
      </w:r>
      <w:r>
        <w:t>.</w:t>
      </w:r>
    </w:p>
    <w:p w:rsidR="00F414CF" w:rsidRDefault="00B9086B" w:rsidP="00F414CF">
      <w:r w:rsidRPr="00B9086B">
        <w:t>Rapporten godkänns av årsmötet och läggs till handlingarna.</w:t>
      </w:r>
    </w:p>
    <w:p w:rsidR="000C1BE1" w:rsidRDefault="000C1BE1" w:rsidP="00F414CF"/>
    <w:p w:rsidR="00B9086B" w:rsidRDefault="00B9086B" w:rsidP="000C1BE1">
      <w:pPr>
        <w:pStyle w:val="Rubrik2"/>
      </w:pPr>
      <w:r>
        <w:t>§9 Revisionsberättelse</w:t>
      </w:r>
    </w:p>
    <w:p w:rsidR="00B9086B" w:rsidRDefault="00B9086B" w:rsidP="00B9086B">
      <w:r>
        <w:t>Revisor Martin Ericsson läser upp revisionsberättelsen och föreslår styrelsen ansvarsfrihet för verksamhetsåret 2014.</w:t>
      </w:r>
    </w:p>
    <w:p w:rsidR="00F414CF" w:rsidRDefault="00B9086B" w:rsidP="00B9086B">
      <w:r>
        <w:t>Revisionsberättelsen läggs till handlingarna.</w:t>
      </w:r>
    </w:p>
    <w:p w:rsidR="000C1BE1" w:rsidRDefault="000C1BE1" w:rsidP="00B9086B"/>
    <w:p w:rsidR="00B9086B" w:rsidRDefault="00B9086B" w:rsidP="000C1BE1">
      <w:pPr>
        <w:pStyle w:val="Rubrik2"/>
      </w:pPr>
      <w:r>
        <w:lastRenderedPageBreak/>
        <w:t>§10 Frågan om styrelsens ansvarsfrihet för verksamhetsåret 2014</w:t>
      </w:r>
    </w:p>
    <w:p w:rsidR="00B9086B" w:rsidRDefault="00B9086B" w:rsidP="00B9086B">
      <w:r>
        <w:t>Avgående styrelse beviljas ansvarsfrihet av årsmötet.</w:t>
      </w:r>
    </w:p>
    <w:p w:rsidR="000C1BE1" w:rsidRDefault="000C1BE1" w:rsidP="00B9086B"/>
    <w:p w:rsidR="00B9086B" w:rsidRDefault="00B9086B" w:rsidP="000C1BE1">
      <w:pPr>
        <w:pStyle w:val="Rubrik2"/>
      </w:pPr>
      <w:r>
        <w:t>§11 Val av styrelse för verksamhetsåret 2014</w:t>
      </w:r>
    </w:p>
    <w:p w:rsidR="00B9086B" w:rsidRDefault="000C1BE1" w:rsidP="00B9086B">
      <w:r>
        <w:t>Till a</w:t>
      </w:r>
      <w:r w:rsidR="00B9086B">
        <w:t>tt ingå i Pegas styrelse under kommande verksamhetsår väljs:</w:t>
      </w:r>
    </w:p>
    <w:p w:rsidR="00B9086B" w:rsidRDefault="00B9086B" w:rsidP="00B9086B">
      <w:r>
        <w:t>Vice ordförande Evelina Persson 2 år</w:t>
      </w:r>
    </w:p>
    <w:p w:rsidR="00B9086B" w:rsidRDefault="00B9086B" w:rsidP="00B9086B">
      <w:r>
        <w:t>Kassör Svend Lindblom 2 år</w:t>
      </w:r>
    </w:p>
    <w:p w:rsidR="00B9086B" w:rsidRDefault="00B9086B" w:rsidP="00B9086B">
      <w:r>
        <w:t>Fyllnadsval av sekreterare Sofia Bothorp 1 år</w:t>
      </w:r>
    </w:p>
    <w:p w:rsidR="00B9086B" w:rsidRDefault="00B9086B" w:rsidP="00B9086B">
      <w:r>
        <w:t>Suppleant Petra Andreasson 2 år</w:t>
      </w:r>
    </w:p>
    <w:p w:rsidR="000C1BE1" w:rsidRDefault="000C1BE1" w:rsidP="00B9086B"/>
    <w:p w:rsidR="00B9086B" w:rsidRDefault="00B9086B" w:rsidP="000C1BE1">
      <w:pPr>
        <w:pStyle w:val="Rubrik2"/>
      </w:pPr>
      <w:r>
        <w:t>§12 Val av årets revisor</w:t>
      </w:r>
    </w:p>
    <w:p w:rsidR="00B9086B" w:rsidRDefault="00B9086B" w:rsidP="00B9086B">
      <w:r>
        <w:t>Till revisor för kommande verksamhetsår väljs Martin Ericsson.</w:t>
      </w:r>
    </w:p>
    <w:p w:rsidR="000C1BE1" w:rsidRDefault="000C1BE1" w:rsidP="00B9086B"/>
    <w:p w:rsidR="00B9086B" w:rsidRDefault="00B9086B" w:rsidP="000C1BE1">
      <w:pPr>
        <w:pStyle w:val="Rubrik2"/>
      </w:pPr>
      <w:r>
        <w:t xml:space="preserve">§13 Val av årets valberedare </w:t>
      </w:r>
    </w:p>
    <w:p w:rsidR="00B9086B" w:rsidRDefault="00B9086B" w:rsidP="00B9086B">
      <w:r>
        <w:t>Årsmötet väljer Christopher Larsson och Daniel Mårtensson till valberedning.</w:t>
      </w:r>
    </w:p>
    <w:p w:rsidR="000C1BE1" w:rsidRDefault="000C1BE1" w:rsidP="00B9086B"/>
    <w:p w:rsidR="00B9086B" w:rsidRPr="00B9086B" w:rsidRDefault="00B9086B" w:rsidP="000C1BE1">
      <w:pPr>
        <w:pStyle w:val="Rubrik2"/>
        <w:rPr>
          <w:lang w:eastAsia="en-US"/>
        </w:rPr>
      </w:pPr>
      <w:r w:rsidRPr="00B9086B">
        <w:rPr>
          <w:lang w:eastAsia="en-US"/>
        </w:rPr>
        <w:t xml:space="preserve">§ 14 Fastställande av dokument </w:t>
      </w:r>
    </w:p>
    <w:p w:rsidR="00B9086B" w:rsidRDefault="00B9086B" w:rsidP="00F414CF">
      <w:r w:rsidRPr="00B9086B">
        <w:t>Pegas värdegrund och policy avseende jämlikhet, jämställdhet, trakasserier och mob</w:t>
      </w:r>
      <w:r>
        <w:t>bing fastställdes.</w:t>
      </w:r>
    </w:p>
    <w:p w:rsidR="000C1BE1" w:rsidRDefault="000C1BE1" w:rsidP="00F414CF"/>
    <w:p w:rsidR="00B9086B" w:rsidRDefault="00B9086B" w:rsidP="000C1BE1">
      <w:pPr>
        <w:pStyle w:val="Rubrik2"/>
      </w:pPr>
      <w:r>
        <w:t>§ 15 Propositioner</w:t>
      </w:r>
    </w:p>
    <w:p w:rsidR="00B9086B" w:rsidRDefault="00B9086B" w:rsidP="00B9086B">
      <w:r>
        <w:t>Stadgeändring</w:t>
      </w:r>
    </w:p>
    <w:p w:rsidR="00B9086B" w:rsidRDefault="00B9086B" w:rsidP="00B9086B">
      <w:r>
        <w:t>Ändring av föreningens säte från Karlshamn till Karlskrona.</w:t>
      </w:r>
    </w:p>
    <w:p w:rsidR="00B9086B" w:rsidRDefault="00B9086B" w:rsidP="00B9086B">
      <w:r>
        <w:t>Styrelsens motivering:</w:t>
      </w:r>
    </w:p>
    <w:p w:rsidR="00B9086B" w:rsidRDefault="00B9086B" w:rsidP="00B9086B">
      <w:r>
        <w:t>Förening bildades i Karlshamns kommun men flyttade sin verksamhet efter hand till Karlskrona. Nu finns inte längre någon verksamhet kvar i Karlshamn. För att kunna söka kommunala bidrag behöver föreningen vara registrerad i den kommun vi har verksamheten.</w:t>
      </w:r>
    </w:p>
    <w:p w:rsidR="00B9086B" w:rsidRDefault="00B9086B" w:rsidP="00F414CF"/>
    <w:p w:rsidR="00B9086B" w:rsidRDefault="00B9086B" w:rsidP="00F414CF">
      <w:r>
        <w:t>Årsmötet beslöt att föreningens säte ändras till Karlskrona</w:t>
      </w:r>
    </w:p>
    <w:p w:rsidR="00B9086B" w:rsidRDefault="00B9086B" w:rsidP="00F414CF"/>
    <w:p w:rsidR="00472F55" w:rsidRDefault="00472F55" w:rsidP="000C1BE1">
      <w:pPr>
        <w:pStyle w:val="Rubrik2"/>
      </w:pPr>
      <w:r>
        <w:t xml:space="preserve">§16 Motioner </w:t>
      </w:r>
    </w:p>
    <w:p w:rsidR="00472F55" w:rsidRDefault="00472F55" w:rsidP="00472F55">
      <w:r>
        <w:t xml:space="preserve">Inga motioner har inkommit. </w:t>
      </w:r>
    </w:p>
    <w:p w:rsidR="000C1BE1" w:rsidRDefault="000C1BE1" w:rsidP="00472F55"/>
    <w:p w:rsidR="00472F55" w:rsidRDefault="00472F55" w:rsidP="000C1BE1">
      <w:pPr>
        <w:pStyle w:val="Rubrik2"/>
      </w:pPr>
      <w:r>
        <w:t xml:space="preserve">§17 Årets verksamhetsplan </w:t>
      </w:r>
    </w:p>
    <w:p w:rsidR="00472F55" w:rsidRDefault="000C1BE1" w:rsidP="00472F55">
      <w:r>
        <w:t>Verksamhetsplanen godkändes och l</w:t>
      </w:r>
      <w:r w:rsidR="00472F55">
        <w:t xml:space="preserve">ades till handlingarna. </w:t>
      </w:r>
    </w:p>
    <w:p w:rsidR="000C1BE1" w:rsidRDefault="000C1BE1" w:rsidP="00472F55"/>
    <w:p w:rsidR="00472F55" w:rsidRDefault="00472F55" w:rsidP="000C1BE1">
      <w:pPr>
        <w:pStyle w:val="Rubrik2"/>
      </w:pPr>
      <w:r>
        <w:lastRenderedPageBreak/>
        <w:t xml:space="preserve">§18 Årets budget </w:t>
      </w:r>
    </w:p>
    <w:p w:rsidR="00472F55" w:rsidRDefault="000C1BE1" w:rsidP="00472F55">
      <w:r>
        <w:t>Budgeten godkändes och l</w:t>
      </w:r>
      <w:r w:rsidR="00472F55">
        <w:t>ades till handlingarna.</w:t>
      </w:r>
    </w:p>
    <w:p w:rsidR="000C1BE1" w:rsidRDefault="000C1BE1" w:rsidP="00472F55"/>
    <w:p w:rsidR="00472F55" w:rsidRDefault="00472F55" w:rsidP="000C1BE1">
      <w:pPr>
        <w:pStyle w:val="Rubrik2"/>
      </w:pPr>
      <w:r>
        <w:t xml:space="preserve">§17 Övriga frågor </w:t>
      </w:r>
    </w:p>
    <w:p w:rsidR="00472F55" w:rsidRDefault="00472F55" w:rsidP="00472F55">
      <w:r>
        <w:t xml:space="preserve">Sofia Bothorp informerade om Abderon-lajvet 14-17 maj. </w:t>
      </w:r>
    </w:p>
    <w:p w:rsidR="00472F55" w:rsidRDefault="00472F55" w:rsidP="00472F55">
      <w:r>
        <w:t>Emma Feldmanis informerade om att föreningen i år fyller 20 år och föreslår att styrelsen får i uppdrag att ordna någon festlighet under året. Årsmötet bifaller detta.</w:t>
      </w:r>
    </w:p>
    <w:p w:rsidR="003C2E7C" w:rsidRDefault="003C2E7C" w:rsidP="00472F55"/>
    <w:p w:rsidR="00472F55" w:rsidRDefault="00472F55" w:rsidP="003C2E7C">
      <w:pPr>
        <w:pStyle w:val="Rubrik2"/>
      </w:pPr>
      <w:r>
        <w:t xml:space="preserve">§18 Mötet avslutas </w:t>
      </w:r>
    </w:p>
    <w:p w:rsidR="00472F55" w:rsidRDefault="00472F55" w:rsidP="00472F55">
      <w:r>
        <w:t xml:space="preserve">Ordförande tackar de närvarande och avslutar mötet. </w:t>
      </w:r>
    </w:p>
    <w:p w:rsidR="00472F55" w:rsidRDefault="00472F55" w:rsidP="00472F55"/>
    <w:p w:rsidR="00472F55" w:rsidRDefault="00472F55" w:rsidP="00472F55"/>
    <w:p w:rsidR="00472F55" w:rsidRDefault="00472F55" w:rsidP="00472F55"/>
    <w:p w:rsidR="003C2E7C" w:rsidRDefault="003C2E7C" w:rsidP="00472F55"/>
    <w:p w:rsidR="00472F55" w:rsidRDefault="00472F55" w:rsidP="00472F55"/>
    <w:p w:rsidR="00472F55" w:rsidRDefault="00472F55" w:rsidP="00472F55">
      <w:r>
        <w:t xml:space="preserve">Emma Feldmanis, </w:t>
      </w:r>
      <w:r>
        <w:tab/>
      </w:r>
      <w:r>
        <w:tab/>
      </w:r>
      <w:r>
        <w:tab/>
        <w:t xml:space="preserve">Evelina Persson, </w:t>
      </w:r>
    </w:p>
    <w:p w:rsidR="00472F55" w:rsidRDefault="003C2E7C" w:rsidP="00472F55">
      <w:r>
        <w:t>o</w:t>
      </w:r>
      <w:r w:rsidR="00472F55">
        <w:t>rdförande</w:t>
      </w:r>
      <w:r w:rsidR="00472F55">
        <w:tab/>
      </w:r>
      <w:r w:rsidR="00472F55">
        <w:tab/>
      </w:r>
      <w:r w:rsidR="00472F55">
        <w:tab/>
      </w:r>
      <w:r w:rsidR="00472F55">
        <w:tab/>
        <w:t>sekreterare</w:t>
      </w:r>
    </w:p>
    <w:p w:rsidR="00472F55" w:rsidRDefault="00472F55" w:rsidP="00472F55"/>
    <w:p w:rsidR="00472F55" w:rsidRDefault="00472F55" w:rsidP="00472F55"/>
    <w:p w:rsidR="00472F55" w:rsidRDefault="00472F55" w:rsidP="00472F55"/>
    <w:p w:rsidR="00472F55" w:rsidRDefault="00472F55" w:rsidP="00472F55"/>
    <w:p w:rsidR="00472F55" w:rsidRDefault="00472F55" w:rsidP="00472F55"/>
    <w:p w:rsidR="00472F55" w:rsidRDefault="00472F55" w:rsidP="00472F55">
      <w:r>
        <w:t>Henrik Karlsson</w:t>
      </w:r>
      <w:r>
        <w:tab/>
      </w:r>
      <w:r>
        <w:tab/>
      </w:r>
      <w:r>
        <w:tab/>
        <w:t>Daniel Mårtensson</w:t>
      </w:r>
    </w:p>
    <w:p w:rsidR="00472F55" w:rsidRDefault="00472F55" w:rsidP="00472F55">
      <w:r>
        <w:t xml:space="preserve">justerare </w:t>
      </w:r>
      <w:r>
        <w:tab/>
      </w:r>
      <w:r>
        <w:tab/>
      </w:r>
      <w:r>
        <w:tab/>
      </w:r>
      <w:r>
        <w:tab/>
        <w:t>justerare</w:t>
      </w:r>
    </w:p>
    <w:sectPr w:rsidR="00472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0B3" w:rsidRDefault="008930B3" w:rsidP="00D14BB1">
      <w:r>
        <w:separator/>
      </w:r>
    </w:p>
  </w:endnote>
  <w:endnote w:type="continuationSeparator" w:id="0">
    <w:p w:rsidR="008930B3" w:rsidRDefault="008930B3" w:rsidP="00D1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0B3" w:rsidRDefault="008930B3" w:rsidP="00D14BB1">
      <w:r>
        <w:separator/>
      </w:r>
    </w:p>
  </w:footnote>
  <w:footnote w:type="continuationSeparator" w:id="0">
    <w:p w:rsidR="008930B3" w:rsidRDefault="008930B3" w:rsidP="00D14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47" w:type="dxa"/>
      <w:tblInd w:w="-80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5"/>
      <w:gridCol w:w="4275"/>
      <w:gridCol w:w="1939"/>
      <w:gridCol w:w="1939"/>
      <w:gridCol w:w="1939"/>
    </w:tblGrid>
    <w:tr w:rsidR="00D14BB1" w:rsidTr="00E20547">
      <w:trPr>
        <w:cantSplit/>
        <w:trHeight w:hRule="exact" w:val="601"/>
      </w:trPr>
      <w:tc>
        <w:tcPr>
          <w:tcW w:w="1055" w:type="dxa"/>
          <w:vMerge w:val="restart"/>
          <w:vAlign w:val="center"/>
        </w:tcPr>
        <w:p w:rsidR="00D14BB1" w:rsidRDefault="00D14BB1" w:rsidP="00E20547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F634F5C" wp14:editId="6FE82B40">
                <wp:extent cx="454137" cy="612476"/>
                <wp:effectExtent l="0" t="0" r="3175" b="0"/>
                <wp:docPr id="5" name="Bildobjekt 5" descr="C:\Users\svelin05\Desktop\Pegas log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velin05\Desktop\Pegas log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001" cy="612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5" w:type="dxa"/>
          <w:vAlign w:val="bottom"/>
        </w:tcPr>
        <w:p w:rsidR="00D14BB1" w:rsidRPr="00D14BB1" w:rsidRDefault="00D14BB1" w:rsidP="00134C20">
          <w:pPr>
            <w:ind w:left="113"/>
            <w:rPr>
              <w:sz w:val="32"/>
              <w:szCs w:val="32"/>
            </w:rPr>
          </w:pPr>
          <w:r w:rsidRPr="00D14BB1">
            <w:rPr>
              <w:noProof/>
              <w:sz w:val="32"/>
              <w:szCs w:val="32"/>
            </w:rPr>
            <w:t>PEGAS</w:t>
          </w:r>
        </w:p>
      </w:tc>
      <w:tc>
        <w:tcPr>
          <w:tcW w:w="3878" w:type="dxa"/>
          <w:gridSpan w:val="2"/>
          <w:vAlign w:val="bottom"/>
        </w:tcPr>
        <w:sdt>
          <w:sdtPr>
            <w:alias w:val="Dokumenttyp"/>
            <w:tag w:val="FM_CCT_XMLPART_MAP: fm_dokument/dokumenttyp"/>
            <w:id w:val="-319657721"/>
            <w:dataBinding w:prefixMappings="xmlns:ns0='http://FmMall2010/fm_dokument' " w:xpath="/ns0:fm_dokument[1]/ns0:dokumenttyp[1]" w:storeItemID="{FD78AF57-4D79-44B5-B9CB-C3D4F710AACC}"/>
            <w:text/>
          </w:sdtPr>
          <w:sdtEndPr/>
          <w:sdtContent>
            <w:p w:rsidR="00D14BB1" w:rsidRPr="004F10DD" w:rsidRDefault="00F414CF" w:rsidP="00F414CF">
              <w:pPr>
                <w:pStyle w:val="Dokumentnamn"/>
                <w:rPr>
                  <w:rFonts w:ascii="Times New Roman" w:hAnsi="Times New Roman"/>
                  <w:b w:val="0"/>
                  <w:sz w:val="24"/>
                </w:rPr>
              </w:pPr>
              <w:r>
                <w:t>PROTOKOLL</w:t>
              </w:r>
            </w:p>
          </w:sdtContent>
        </w:sdt>
      </w:tc>
      <w:tc>
        <w:tcPr>
          <w:tcW w:w="1939" w:type="dxa"/>
          <w:vAlign w:val="bottom"/>
        </w:tcPr>
        <w:p w:rsidR="00D14BB1" w:rsidRDefault="008930B3" w:rsidP="00667306">
          <w:pPr>
            <w:pStyle w:val="Sidhuvud"/>
          </w:pPr>
          <w:sdt>
            <w:sdtPr>
              <w:alias w:val="Bilaga"/>
              <w:tag w:val="FM_CCT_XMLPART_MAP: fm_dokument/bilaga"/>
              <w:id w:val="1211388144"/>
              <w:showingPlcHdr/>
              <w:dataBinding w:prefixMappings="xmlns:ns0='http://FmMall2010/fm_dokument' " w:xpath="/ns0:fm_dokument[1]/ns0:bilaga[1]" w:storeItemID="{FD78AF57-4D79-44B5-B9CB-C3D4F710AACC}"/>
              <w:comboBox>
                <w:listItem w:displayText="        " w:value="       "/>
                <w:listItem w:displayText="Bilaga #" w:value="Bilaga #"/>
                <w:listItem w:displayText="Underbilaga #" w:value="Underbilaga #"/>
                <w:listItem w:displayText="Enclosure #" w:value="Enclosure #"/>
                <w:listItem w:displayText="Subenclosure #" w:value="Subenclosure #"/>
              </w:comboBox>
            </w:sdtPr>
            <w:sdtEndPr/>
            <w:sdtContent>
              <w:r w:rsidR="00D14BB1" w:rsidRPr="00F718BF">
                <w:rPr>
                  <w:rStyle w:val="Platshllartext"/>
                </w:rPr>
                <w:t xml:space="preserve">        </w:t>
              </w:r>
            </w:sdtContent>
          </w:sdt>
        </w:p>
      </w:tc>
    </w:tr>
    <w:tr w:rsidR="00D14BB1" w:rsidTr="00E20547">
      <w:trPr>
        <w:cantSplit/>
        <w:trHeight w:hRule="exact" w:val="238"/>
      </w:trPr>
      <w:tc>
        <w:tcPr>
          <w:tcW w:w="1055" w:type="dxa"/>
          <w:vMerge/>
        </w:tcPr>
        <w:p w:rsidR="00D14BB1" w:rsidRDefault="00D14BB1" w:rsidP="00134C20">
          <w:pPr>
            <w:pStyle w:val="Mynd2"/>
          </w:pPr>
        </w:p>
      </w:tc>
      <w:tc>
        <w:tcPr>
          <w:tcW w:w="4275" w:type="dxa"/>
          <w:vMerge w:val="restart"/>
        </w:tcPr>
        <w:p w:rsidR="00D14BB1" w:rsidRDefault="00D14BB1" w:rsidP="00D14BB1">
          <w:pPr>
            <w:pStyle w:val="Mynd"/>
            <w:ind w:left="0"/>
          </w:pPr>
          <w:r>
            <w:t xml:space="preserve">  Lajvförening</w:t>
          </w:r>
        </w:p>
      </w:tc>
      <w:tc>
        <w:tcPr>
          <w:tcW w:w="1939" w:type="dxa"/>
          <w:vAlign w:val="bottom"/>
        </w:tcPr>
        <w:sdt>
          <w:sdtPr>
            <w:tag w:val="FM_CCT_XMLPART_MAP: ledtexter/datum"/>
            <w:id w:val="1886140411"/>
            <w:lock w:val="contentLocked"/>
            <w:dataBinding w:prefixMappings="xmlns:ns0='http://FmMall2010/ledtexter' " w:xpath="/ns0:ledtexter[1]/ns0:datum[1]" w:storeItemID="{06DC6C45-F67C-48FF-AD5D-4C8EEC81BD23}"/>
            <w:text/>
          </w:sdtPr>
          <w:sdtEndPr/>
          <w:sdtContent>
            <w:p w:rsidR="00D14BB1" w:rsidRPr="004F10DD" w:rsidRDefault="00D14BB1" w:rsidP="00134C20">
              <w:pPr>
                <w:pStyle w:val="Ledtext"/>
                <w:rPr>
                  <w:rFonts w:ascii="Times New Roman" w:hAnsi="Times New Roman"/>
                  <w:sz w:val="24"/>
                </w:rPr>
              </w:pPr>
              <w:r>
                <w:t>Datum</w:t>
              </w:r>
            </w:p>
          </w:sdtContent>
        </w:sdt>
      </w:tc>
      <w:tc>
        <w:tcPr>
          <w:tcW w:w="1939" w:type="dxa"/>
          <w:vAlign w:val="bottom"/>
        </w:tcPr>
        <w:sdt>
          <w:sdtPr>
            <w:tag w:val="FM_CCT_XMLPART_MAP: ledtexter/beteckning"/>
            <w:id w:val="-263156464"/>
            <w:lock w:val="contentLocked"/>
            <w:dataBinding w:prefixMappings="xmlns:ns0='http://FmMall2010/ledtexter' " w:xpath="/ns0:ledtexter[1]/ns0:beteckning[1]" w:storeItemID="{06DC6C45-F67C-48FF-AD5D-4C8EEC81BD23}"/>
            <w:text/>
          </w:sdtPr>
          <w:sdtEndPr/>
          <w:sdtContent>
            <w:p w:rsidR="00D14BB1" w:rsidRDefault="00D14BB1" w:rsidP="00134C20">
              <w:pPr>
                <w:pStyle w:val="Ledtext"/>
              </w:pPr>
              <w:r>
                <w:t>Beteckning</w:t>
              </w:r>
            </w:p>
          </w:sdtContent>
        </w:sdt>
      </w:tc>
      <w:tc>
        <w:tcPr>
          <w:tcW w:w="1939" w:type="dxa"/>
          <w:vAlign w:val="bottom"/>
        </w:tcPr>
        <w:p w:rsidR="00D14BB1" w:rsidRDefault="00D14BB1" w:rsidP="00134C20">
          <w:pPr>
            <w:pStyle w:val="Ledtext"/>
          </w:pPr>
        </w:p>
      </w:tc>
    </w:tr>
    <w:tr w:rsidR="00D14BB1" w:rsidTr="00E20547">
      <w:trPr>
        <w:cantSplit/>
        <w:trHeight w:hRule="exact" w:val="601"/>
      </w:trPr>
      <w:tc>
        <w:tcPr>
          <w:tcW w:w="1055" w:type="dxa"/>
          <w:vMerge/>
        </w:tcPr>
        <w:p w:rsidR="00D14BB1" w:rsidRPr="00BA3BA1" w:rsidRDefault="00D14BB1" w:rsidP="00134C20">
          <w:pPr>
            <w:pStyle w:val="Mynd2"/>
          </w:pPr>
        </w:p>
      </w:tc>
      <w:tc>
        <w:tcPr>
          <w:tcW w:w="4275" w:type="dxa"/>
          <w:vMerge/>
        </w:tcPr>
        <w:p w:rsidR="00D14BB1" w:rsidRPr="00BA3BA1" w:rsidRDefault="00D14BB1" w:rsidP="00134C20">
          <w:pPr>
            <w:pStyle w:val="Mynd"/>
          </w:pPr>
        </w:p>
      </w:tc>
      <w:tc>
        <w:tcPr>
          <w:tcW w:w="1939" w:type="dxa"/>
        </w:tcPr>
        <w:sdt>
          <w:sdtPr>
            <w:tag w:val="FM_CCT_XMLPART_MAP: fm_dokument/datum"/>
            <w:id w:val="-275331401"/>
            <w:dataBinding w:prefixMappings="xmlns:ns0='http://FmMall2010/fm_dokument' " w:xpath="/ns0:fm_dokument[1]/ns0:datum[1]" w:storeItemID="{FD78AF57-4D79-44B5-B9CB-C3D4F710AACC}"/>
            <w:date w:fullDate="2015-02-04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D14BB1" w:rsidRDefault="00F414CF" w:rsidP="00F414CF">
              <w:r>
                <w:t>2015-02-04</w:t>
              </w:r>
            </w:p>
          </w:sdtContent>
        </w:sdt>
      </w:tc>
      <w:tc>
        <w:tcPr>
          <w:tcW w:w="1939" w:type="dxa"/>
        </w:tcPr>
        <w:sdt>
          <w:sdtPr>
            <w:tag w:val="FM_CCT_XMLPART_MAP: fm_dokument/beteckning"/>
            <w:id w:val="-1155065000"/>
            <w:showingPlcHdr/>
            <w:dataBinding w:prefixMappings="xmlns:ns0='http://FmMall2010/fm_dokument' " w:xpath="/ns0:fm_dokument[1]/ns0:beteckning[1]" w:storeItemID="{FD78AF57-4D79-44B5-B9CB-C3D4F710AACC}"/>
            <w:text/>
          </w:sdtPr>
          <w:sdtEndPr/>
          <w:sdtContent>
            <w:p w:rsidR="00D14BB1" w:rsidRDefault="00D14BB1" w:rsidP="00134C20">
              <w:r w:rsidRPr="00F718BF">
                <w:rPr>
                  <w:rStyle w:val="Platshllartext"/>
                </w:rPr>
                <w:t xml:space="preserve">        </w:t>
              </w:r>
            </w:p>
          </w:sdtContent>
        </w:sdt>
        <w:sdt>
          <w:sdtPr>
            <w:tag w:val="FM_CCT_XMLPART_MAP: fm_dokument/beteckning2"/>
            <w:id w:val="1518337488"/>
            <w:showingPlcHdr/>
            <w:dataBinding w:prefixMappings="xmlns:ns0='http://FmMall2010/fm_dokument' " w:xpath="/ns0:fm_dokument[1]/ns0:beteckning2[1]" w:storeItemID="{FD78AF57-4D79-44B5-B9CB-C3D4F710AACC}"/>
            <w:text/>
          </w:sdtPr>
          <w:sdtEndPr/>
          <w:sdtContent>
            <w:p w:rsidR="00D14BB1" w:rsidRDefault="00D14BB1" w:rsidP="00134C20">
              <w:r w:rsidRPr="00F718BF">
                <w:rPr>
                  <w:rStyle w:val="Platshllartext"/>
                </w:rPr>
                <w:t xml:space="preserve">        </w:t>
              </w:r>
            </w:p>
          </w:sdtContent>
        </w:sdt>
      </w:tc>
      <w:tc>
        <w:tcPr>
          <w:tcW w:w="1939" w:type="dxa"/>
        </w:tcPr>
        <w:p w:rsidR="00D14BB1" w:rsidRDefault="008930B3" w:rsidP="00134C20">
          <w:pPr>
            <w:pStyle w:val="Sidhuvud"/>
          </w:pPr>
          <w:sdt>
            <w:sdtPr>
              <w:tag w:val="FM_CCT_XMLPART_MAP: ledtexter/sida"/>
              <w:id w:val="513428394"/>
              <w:lock w:val="contentLocked"/>
              <w:dataBinding w:prefixMappings="xmlns:ns0='http://FmMall2010/ledtexter' " w:xpath="/ns0:ledtexter[1]/ns0:sida[1]" w:storeItemID="{06DC6C45-F67C-48FF-AD5D-4C8EEC81BD23}"/>
              <w:text/>
            </w:sdtPr>
            <w:sdtEndPr/>
            <w:sdtContent>
              <w:r w:rsidR="00D14BB1">
                <w:t>Sida</w:t>
              </w:r>
            </w:sdtContent>
          </w:sdt>
          <w:r w:rsidR="00D14BB1">
            <w:t xml:space="preserve"> </w:t>
          </w:r>
          <w:sdt>
            <w:sdtPr>
              <w:id w:val="34015000"/>
            </w:sdtPr>
            <w:sdtEndPr/>
            <w:sdtContent>
              <w:r w:rsidR="00D14BB1">
                <w:fldChar w:fldCharType="begin"/>
              </w:r>
              <w:r w:rsidR="00D14BB1">
                <w:instrText xml:space="preserve"> PAGE  \* MERGEFORMAT </w:instrText>
              </w:r>
              <w:r w:rsidR="00D14BB1">
                <w:fldChar w:fldCharType="separate"/>
              </w:r>
              <w:r w:rsidR="003D5D9B">
                <w:rPr>
                  <w:noProof/>
                </w:rPr>
                <w:t>1</w:t>
              </w:r>
              <w:r w:rsidR="00D14BB1">
                <w:fldChar w:fldCharType="end"/>
              </w:r>
            </w:sdtContent>
          </w:sdt>
          <w:r w:rsidR="00D14BB1">
            <w:t xml:space="preserve"> (</w:t>
          </w:r>
          <w:sdt>
            <w:sdtPr>
              <w:id w:val="1342207062"/>
            </w:sdtPr>
            <w:sdtEndPr>
              <w:rPr>
                <w:noProof/>
              </w:rPr>
            </w:sdtEndPr>
            <w:sdtContent>
              <w:fldSimple w:instr=" NUMPAGES  \* MERGEFORMAT ">
                <w:r w:rsidR="003D5D9B">
                  <w:rPr>
                    <w:noProof/>
                  </w:rPr>
                  <w:t>3</w:t>
                </w:r>
              </w:fldSimple>
            </w:sdtContent>
          </w:sdt>
          <w:r w:rsidR="00D14BB1">
            <w:t>)</w:t>
          </w:r>
        </w:p>
        <w:sdt>
          <w:sdtPr>
            <w:alias w:val="Exemplar"/>
            <w:tag w:val="FM_CCT_XMLPART_MAP: fm_dokument/exemplar"/>
            <w:id w:val="-1968954654"/>
            <w:showingPlcHdr/>
            <w:dataBinding w:prefixMappings="xmlns:ns0='http://FmMall2010/fm_dokument' " w:xpath="/ns0:fm_dokument[1]/ns0:exemplar[1]" w:storeItemID="{FD78AF57-4D79-44B5-B9CB-C3D4F710AACC}"/>
            <w:comboBox>
              <w:listItem w:displayText="        " w:value="           "/>
              <w:listItem w:displayText="Ex # (#)" w:value="Ex # (#)"/>
              <w:listItem w:displayText="Copy # (#)" w:value="Copy # (#)"/>
            </w:comboBox>
          </w:sdtPr>
          <w:sdtEndPr/>
          <w:sdtContent>
            <w:p w:rsidR="00D14BB1" w:rsidRDefault="00D14BB1" w:rsidP="00645D63">
              <w:pPr>
                <w:pStyle w:val="Sidhuvud"/>
              </w:pPr>
              <w:r w:rsidRPr="00F718BF">
                <w:rPr>
                  <w:rStyle w:val="Platshllartext"/>
                </w:rPr>
                <w:t xml:space="preserve">        </w:t>
              </w:r>
            </w:p>
          </w:sdtContent>
        </w:sdt>
      </w:tc>
    </w:tr>
    <w:tr w:rsidR="00D14BB1" w:rsidTr="00D60E9D">
      <w:trPr>
        <w:cantSplit/>
      </w:trPr>
      <w:tc>
        <w:tcPr>
          <w:tcW w:w="1055" w:type="dxa"/>
        </w:tcPr>
        <w:p w:rsidR="00D14BB1" w:rsidRDefault="00D14BB1" w:rsidP="00134C20">
          <w:pPr>
            <w:pStyle w:val="Sidhuvud"/>
          </w:pPr>
        </w:p>
      </w:tc>
      <w:tc>
        <w:tcPr>
          <w:tcW w:w="4275" w:type="dxa"/>
        </w:tcPr>
        <w:p w:rsidR="00D14BB1" w:rsidRPr="008C3D83" w:rsidRDefault="00D14BB1" w:rsidP="00134C20">
          <w:pPr>
            <w:pStyle w:val="Mynd"/>
          </w:pPr>
        </w:p>
      </w:tc>
      <w:sdt>
        <w:sdtPr>
          <w:alias w:val="Sekretessmarkering"/>
          <w:tag w:val="FM_CCT_SEKRETESSMARKERING_I_SIDHUVUD"/>
          <w:id w:val="617885994"/>
          <w:showingPlcHdr/>
        </w:sdtPr>
        <w:sdtEndPr/>
        <w:sdtContent>
          <w:tc>
            <w:tcPr>
              <w:tcW w:w="3878" w:type="dxa"/>
              <w:gridSpan w:val="2"/>
              <w:vMerge w:val="restart"/>
              <w:vAlign w:val="center"/>
            </w:tcPr>
            <w:p w:rsidR="00D14BB1" w:rsidRDefault="00D14BB1" w:rsidP="00134C20">
              <w:pPr>
                <w:jc w:val="center"/>
              </w:pPr>
              <w:r>
                <w:t xml:space="preserve">     </w:t>
              </w:r>
            </w:p>
          </w:tc>
        </w:sdtContent>
      </w:sdt>
      <w:tc>
        <w:tcPr>
          <w:tcW w:w="1939" w:type="dxa"/>
        </w:tcPr>
        <w:p w:rsidR="00D14BB1" w:rsidRDefault="00D14BB1" w:rsidP="00134C20">
          <w:pPr>
            <w:pStyle w:val="Sidhuvud"/>
          </w:pPr>
        </w:p>
      </w:tc>
    </w:tr>
    <w:tr w:rsidR="00D14BB1" w:rsidTr="00D60E9D">
      <w:trPr>
        <w:cantSplit/>
      </w:trPr>
      <w:tc>
        <w:tcPr>
          <w:tcW w:w="1055" w:type="dxa"/>
        </w:tcPr>
        <w:p w:rsidR="00D14BB1" w:rsidRDefault="00D14BB1" w:rsidP="00134C20">
          <w:pPr>
            <w:pStyle w:val="Sidhuvud"/>
          </w:pPr>
        </w:p>
      </w:tc>
      <w:sdt>
        <w:sdtPr>
          <w:alias w:val="Status"/>
          <w:tag w:val="FM_CCT_XMLPART_MAP: fm_dokument/status"/>
          <w:id w:val="989532221"/>
          <w:showingPlcHdr/>
          <w:dataBinding w:prefixMappings="xmlns:ns0='http://FmMall2010/fm_dokument' " w:xpath="/ns0:fm_dokument[1]/ns0:status[1]" w:storeItemID="{FD78AF57-4D79-44B5-B9CB-C3D4F710AACC}"/>
          <w:dropDownList>
            <w:listItem w:displayText="        " w:value="           "/>
            <w:listItem w:displayText="UTKAST" w:value="UTKAST"/>
            <w:listItem w:displayText="DRAFT" w:value="DRAFT"/>
          </w:dropDownList>
        </w:sdtPr>
        <w:sdtEndPr/>
        <w:sdtContent>
          <w:tc>
            <w:tcPr>
              <w:tcW w:w="4275" w:type="dxa"/>
            </w:tcPr>
            <w:p w:rsidR="00D14BB1" w:rsidRDefault="00D14BB1" w:rsidP="00C323D5">
              <w:pPr>
                <w:pStyle w:val="Sidhuvud"/>
                <w:ind w:left="113"/>
              </w:pPr>
              <w:r w:rsidRPr="00F718BF">
                <w:rPr>
                  <w:rStyle w:val="Platshllartext"/>
                </w:rPr>
                <w:t xml:space="preserve">        </w:t>
              </w:r>
            </w:p>
          </w:tc>
        </w:sdtContent>
      </w:sdt>
      <w:tc>
        <w:tcPr>
          <w:tcW w:w="3878" w:type="dxa"/>
          <w:gridSpan w:val="2"/>
          <w:vMerge/>
        </w:tcPr>
        <w:p w:rsidR="00D14BB1" w:rsidRDefault="00D14BB1" w:rsidP="00134C20"/>
      </w:tc>
      <w:tc>
        <w:tcPr>
          <w:tcW w:w="1939" w:type="dxa"/>
        </w:tcPr>
        <w:p w:rsidR="00D14BB1" w:rsidRDefault="00D14BB1" w:rsidP="00134C20">
          <w:pPr>
            <w:pStyle w:val="Sidhuvud"/>
          </w:pPr>
        </w:p>
      </w:tc>
    </w:tr>
  </w:tbl>
  <w:p w:rsidR="00D14BB1" w:rsidRDefault="00D14BB1" w:rsidP="00944D48"/>
  <w:p w:rsidR="00D14BB1" w:rsidRDefault="00D14BB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7EB8DE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B936D4"/>
    <w:multiLevelType w:val="multilevel"/>
    <w:tmpl w:val="5F6627B2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3">
    <w:nsid w:val="58A86618"/>
    <w:multiLevelType w:val="hybridMultilevel"/>
    <w:tmpl w:val="05D8A0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CF"/>
    <w:rsid w:val="000C1BE1"/>
    <w:rsid w:val="003A1E83"/>
    <w:rsid w:val="003A5C99"/>
    <w:rsid w:val="003C2E7C"/>
    <w:rsid w:val="003D5D9B"/>
    <w:rsid w:val="003D798A"/>
    <w:rsid w:val="00435661"/>
    <w:rsid w:val="00472F55"/>
    <w:rsid w:val="005547BD"/>
    <w:rsid w:val="00675E96"/>
    <w:rsid w:val="00806688"/>
    <w:rsid w:val="00843240"/>
    <w:rsid w:val="00844270"/>
    <w:rsid w:val="008770AE"/>
    <w:rsid w:val="008930B3"/>
    <w:rsid w:val="00AB553B"/>
    <w:rsid w:val="00B30027"/>
    <w:rsid w:val="00B9086B"/>
    <w:rsid w:val="00C025A4"/>
    <w:rsid w:val="00D14BB1"/>
    <w:rsid w:val="00D20540"/>
    <w:rsid w:val="00F414CF"/>
    <w:rsid w:val="00FB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39D8A4-27B8-4B0A-B206-F99FEA3D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270"/>
    <w:rPr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D14BB1"/>
    <w:pPr>
      <w:keepNext/>
      <w:spacing w:after="240"/>
      <w:outlineLvl w:val="0"/>
    </w:pPr>
    <w:rPr>
      <w:rFonts w:ascii="Arial" w:eastAsiaTheme="majorEastAsia" w:hAnsi="Arial" w:cstheme="majorBidi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D14BB1"/>
    <w:pPr>
      <w:keepNext/>
      <w:spacing w:after="240"/>
      <w:outlineLvl w:val="1"/>
    </w:pPr>
    <w:rPr>
      <w:rFonts w:ascii="Arial" w:eastAsiaTheme="majorEastAsia" w:hAnsi="Arial" w:cstheme="majorBidi"/>
      <w:b/>
    </w:rPr>
  </w:style>
  <w:style w:type="paragraph" w:styleId="Rubrik3">
    <w:name w:val="heading 3"/>
    <w:basedOn w:val="Normal"/>
    <w:next w:val="Brdtext"/>
    <w:link w:val="Rubrik3Char"/>
    <w:qFormat/>
    <w:rsid w:val="00D14BB1"/>
    <w:pPr>
      <w:keepNext/>
      <w:spacing w:after="120"/>
      <w:outlineLvl w:val="2"/>
    </w:pPr>
    <w:rPr>
      <w:rFonts w:ascii="Arial" w:eastAsiaTheme="majorEastAsia" w:hAnsi="Arial" w:cstheme="majorBidi"/>
      <w:i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D14BB1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D14BB1"/>
    <w:pPr>
      <w:spacing w:after="120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D14B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D14BB1"/>
  </w:style>
  <w:style w:type="paragraph" w:styleId="Sidfot">
    <w:name w:val="footer"/>
    <w:basedOn w:val="Normal"/>
    <w:link w:val="SidfotChar"/>
    <w:uiPriority w:val="99"/>
    <w:unhideWhenUsed/>
    <w:rsid w:val="00D14B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14BB1"/>
  </w:style>
  <w:style w:type="character" w:styleId="Platshllartext">
    <w:name w:val="Placeholder Text"/>
    <w:basedOn w:val="Standardstycketeckensnitt"/>
    <w:uiPriority w:val="99"/>
    <w:semiHidden/>
    <w:rsid w:val="00D14BB1"/>
    <w:rPr>
      <w:color w:val="808080"/>
    </w:rPr>
  </w:style>
  <w:style w:type="paragraph" w:customStyle="1" w:styleId="Ledtext">
    <w:name w:val="Ledtext"/>
    <w:basedOn w:val="Normal"/>
    <w:next w:val="Normal"/>
    <w:rsid w:val="00D14BB1"/>
    <w:pPr>
      <w:spacing w:line="238" w:lineRule="exact"/>
    </w:pPr>
    <w:rPr>
      <w:rFonts w:ascii="Arial" w:hAnsi="Arial"/>
      <w:sz w:val="14"/>
    </w:rPr>
  </w:style>
  <w:style w:type="paragraph" w:customStyle="1" w:styleId="Dokumentnamn">
    <w:name w:val="Dokumentnamn"/>
    <w:basedOn w:val="Ledtext"/>
    <w:rsid w:val="00D14BB1"/>
    <w:pPr>
      <w:spacing w:after="40" w:line="240" w:lineRule="auto"/>
    </w:pPr>
    <w:rPr>
      <w:b/>
      <w:sz w:val="20"/>
    </w:rPr>
  </w:style>
  <w:style w:type="paragraph" w:customStyle="1" w:styleId="Mynd">
    <w:name w:val="Mynd"/>
    <w:basedOn w:val="Normal"/>
    <w:rsid w:val="00D14BB1"/>
    <w:pPr>
      <w:tabs>
        <w:tab w:val="left" w:pos="346"/>
      </w:tabs>
      <w:spacing w:line="238" w:lineRule="exact"/>
      <w:ind w:left="113"/>
    </w:pPr>
    <w:rPr>
      <w:rFonts w:ascii="Arial" w:hAnsi="Arial"/>
      <w:sz w:val="18"/>
    </w:rPr>
  </w:style>
  <w:style w:type="paragraph" w:customStyle="1" w:styleId="Mynd2">
    <w:name w:val="Mynd2"/>
    <w:basedOn w:val="Mynd"/>
    <w:rsid w:val="00D14BB1"/>
    <w:pPr>
      <w:ind w:left="0"/>
    </w:pPr>
    <w:rPr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14BB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4BB1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D14BB1"/>
    <w:rPr>
      <w:rFonts w:ascii="Arial" w:eastAsiaTheme="majorEastAsia" w:hAnsi="Arial" w:cstheme="majorBidi"/>
      <w:b/>
      <w:sz w:val="28"/>
    </w:rPr>
  </w:style>
  <w:style w:type="paragraph" w:customStyle="1" w:styleId="rendemening">
    <w:name w:val="Ärendemening"/>
    <w:basedOn w:val="Normal"/>
    <w:qFormat/>
    <w:rsid w:val="00D14BB1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D14BB1"/>
    <w:pPr>
      <w:numPr>
        <w:numId w:val="11"/>
      </w:numPr>
    </w:pPr>
  </w:style>
  <w:style w:type="paragraph" w:customStyle="1" w:styleId="Strecksats2">
    <w:name w:val="Strecksats 2"/>
    <w:basedOn w:val="Strecksats"/>
    <w:qFormat/>
    <w:rsid w:val="00D14BB1"/>
    <w:pPr>
      <w:numPr>
        <w:numId w:val="0"/>
      </w:numPr>
      <w:tabs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D14BB1"/>
    <w:rPr>
      <w:i/>
    </w:rPr>
  </w:style>
  <w:style w:type="character" w:customStyle="1" w:styleId="ReferensChar">
    <w:name w:val="Referens Char"/>
    <w:basedOn w:val="Standardstycketeckensnitt"/>
    <w:link w:val="Referens"/>
    <w:rsid w:val="00D14BB1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D14BB1"/>
    <w:pPr>
      <w:numPr>
        <w:numId w:val="16"/>
      </w:numPr>
    </w:pPr>
  </w:style>
  <w:style w:type="character" w:customStyle="1" w:styleId="Rubrik1NumrChar">
    <w:name w:val="Rubrik 1 Numr Char"/>
    <w:basedOn w:val="Rubrik1Char"/>
    <w:link w:val="Rubrik1Numr"/>
    <w:rsid w:val="00D14BB1"/>
    <w:rPr>
      <w:rFonts w:ascii="Arial" w:eastAsiaTheme="majorEastAsia" w:hAnsi="Arial" w:cstheme="majorBidi"/>
      <w:b/>
      <w:sz w:val="28"/>
    </w:rPr>
  </w:style>
  <w:style w:type="paragraph" w:styleId="Brdtext">
    <w:name w:val="Body Text"/>
    <w:basedOn w:val="Normal"/>
    <w:link w:val="BrdtextChar"/>
    <w:qFormat/>
    <w:rsid w:val="00D14BB1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D14BB1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D14BB1"/>
    <w:pPr>
      <w:numPr>
        <w:ilvl w:val="1"/>
        <w:numId w:val="16"/>
      </w:numPr>
    </w:pPr>
  </w:style>
  <w:style w:type="character" w:customStyle="1" w:styleId="Rubrik2NumrChar">
    <w:name w:val="Rubrik 2 Numr Char"/>
    <w:basedOn w:val="Rubrik2Char"/>
    <w:link w:val="Rubrik2Numr"/>
    <w:rsid w:val="00D14BB1"/>
    <w:rPr>
      <w:rFonts w:ascii="Arial" w:eastAsiaTheme="majorEastAsia" w:hAnsi="Arial" w:cstheme="majorBidi"/>
      <w:b/>
      <w:sz w:val="24"/>
    </w:rPr>
  </w:style>
  <w:style w:type="character" w:customStyle="1" w:styleId="Rubrik2Char">
    <w:name w:val="Rubrik 2 Char"/>
    <w:basedOn w:val="Standardstycketeckensnitt"/>
    <w:link w:val="Rubrik2"/>
    <w:rsid w:val="00D14BB1"/>
    <w:rPr>
      <w:rFonts w:ascii="Arial" w:eastAsiaTheme="majorEastAsia" w:hAnsi="Arial" w:cstheme="majorBidi"/>
      <w:b/>
      <w:sz w:val="24"/>
    </w:rPr>
  </w:style>
  <w:style w:type="paragraph" w:customStyle="1" w:styleId="Rubrik3Numr">
    <w:name w:val="Rubrik 3 Numr"/>
    <w:basedOn w:val="Rubrik3"/>
    <w:next w:val="Brdtext"/>
    <w:link w:val="Rubrik3NumrChar"/>
    <w:qFormat/>
    <w:rsid w:val="00D14BB1"/>
    <w:pPr>
      <w:numPr>
        <w:ilvl w:val="2"/>
        <w:numId w:val="16"/>
      </w:numPr>
    </w:pPr>
  </w:style>
  <w:style w:type="character" w:customStyle="1" w:styleId="Rubrik3NumrChar">
    <w:name w:val="Rubrik 3 Numr Char"/>
    <w:basedOn w:val="Rubrik3Char"/>
    <w:link w:val="Rubrik3Numr"/>
    <w:rsid w:val="00D14BB1"/>
    <w:rPr>
      <w:rFonts w:ascii="Arial" w:eastAsiaTheme="majorEastAsia" w:hAnsi="Arial" w:cstheme="majorBidi"/>
      <w:i/>
      <w:sz w:val="24"/>
    </w:rPr>
  </w:style>
  <w:style w:type="character" w:customStyle="1" w:styleId="Rubrik3Char">
    <w:name w:val="Rubrik 3 Char"/>
    <w:basedOn w:val="Standardstycketeckensnitt"/>
    <w:link w:val="Rubrik3"/>
    <w:rsid w:val="00D14BB1"/>
    <w:rPr>
      <w:rFonts w:ascii="Arial" w:eastAsiaTheme="majorEastAsia" w:hAnsi="Arial" w:cstheme="majorBidi"/>
      <w:i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D14BB1"/>
    <w:pPr>
      <w:numPr>
        <w:ilvl w:val="3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D14BB1"/>
    <w:rPr>
      <w:rFonts w:eastAsiaTheme="majorEastAsia" w:cstheme="majorBidi"/>
      <w:b/>
      <w:bCs/>
      <w:iCs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D14BB1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D14BB1"/>
    <w:pPr>
      <w:numPr>
        <w:ilvl w:val="4"/>
        <w:numId w:val="16"/>
      </w:numPr>
    </w:pPr>
  </w:style>
  <w:style w:type="character" w:customStyle="1" w:styleId="Rubrik5NumrChar">
    <w:name w:val="Rubrik 5 Numr Char"/>
    <w:basedOn w:val="Rubrik5Char"/>
    <w:link w:val="Rubrik5Numr"/>
    <w:rsid w:val="00D14BB1"/>
    <w:rPr>
      <w:rFonts w:eastAsiaTheme="majorEastAsia" w:cstheme="majorBidi"/>
      <w:i/>
      <w:sz w:val="24"/>
    </w:rPr>
  </w:style>
  <w:style w:type="character" w:customStyle="1" w:styleId="Rubrik5Char">
    <w:name w:val="Rubrik 5 Char"/>
    <w:basedOn w:val="Standardstycketeckensnitt"/>
    <w:link w:val="Rubrik5"/>
    <w:rsid w:val="00D14BB1"/>
    <w:rPr>
      <w:rFonts w:eastAsiaTheme="majorEastAsia" w:cstheme="majorBidi"/>
      <w:i/>
      <w:sz w:val="24"/>
    </w:rPr>
  </w:style>
  <w:style w:type="paragraph" w:styleId="Normaltindrag">
    <w:name w:val="Normal Indent"/>
    <w:basedOn w:val="Normal"/>
    <w:qFormat/>
    <w:rsid w:val="00D14BB1"/>
    <w:pPr>
      <w:ind w:left="709"/>
    </w:pPr>
  </w:style>
  <w:style w:type="paragraph" w:styleId="Punktlista">
    <w:name w:val="List Bullet"/>
    <w:basedOn w:val="Normal"/>
    <w:qFormat/>
    <w:rsid w:val="00D14BB1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D14BB1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D14BB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D14BB1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14BB1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D14BB1"/>
    <w:rPr>
      <w:i/>
      <w:iCs/>
      <w:color w:val="000000" w:themeColor="text1"/>
      <w:sz w:val="24"/>
    </w:rPr>
  </w:style>
  <w:style w:type="table" w:styleId="Tabellrutnt">
    <w:name w:val="Table Grid"/>
    <w:basedOn w:val="Normaltabell"/>
    <w:rsid w:val="00844270"/>
    <w:rPr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4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lin05\AppData\Roaming\Microsoft\Mallar\Pega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Pegas.dotx</Template>
  <TotalTime>0</TotalTime>
  <Pages>3</Pages>
  <Words>463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 Lindblom</dc:creator>
  <cp:lastModifiedBy>Svend</cp:lastModifiedBy>
  <cp:revision>2</cp:revision>
  <dcterms:created xsi:type="dcterms:W3CDTF">2015-02-07T14:54:00Z</dcterms:created>
  <dcterms:modified xsi:type="dcterms:W3CDTF">2015-02-07T14:54:00Z</dcterms:modified>
</cp:coreProperties>
</file>